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60"/>
        </w:tabs>
        <w:jc w:val="center"/>
        <w:rPr>
          <w:rFonts w:hint="eastAsia" w:ascii="黑体" w:hAnsi="黑体" w:eastAsia="黑体" w:cs="Arial"/>
          <w:sz w:val="52"/>
          <w:szCs w:val="52"/>
        </w:rPr>
      </w:pPr>
      <w:r>
        <w:rPr>
          <w:rFonts w:hint="eastAsia" w:ascii="黑体" w:hAnsi="黑体" w:eastAsia="黑体" w:cs="Arial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Arial"/>
          <w:b/>
          <w:bCs/>
          <w:sz w:val="44"/>
          <w:szCs w:val="44"/>
        </w:rPr>
        <w:t>贵州科技创新大赛</w:t>
      </w:r>
      <w:r>
        <w:rPr>
          <w:rFonts w:hint="eastAsia" w:ascii="黑体" w:hAnsi="黑体" w:eastAsia="黑体" w:cs="Arial"/>
          <w:b/>
          <w:bCs/>
          <w:sz w:val="44"/>
          <w:szCs w:val="44"/>
        </w:rPr>
        <w:t>报名表</w:t>
      </w:r>
    </w:p>
    <w:p>
      <w:pPr>
        <w:tabs>
          <w:tab w:val="left" w:pos="9660"/>
        </w:tabs>
        <w:jc w:val="center"/>
        <w:rPr>
          <w:rFonts w:hint="eastAsia" w:ascii="黑体" w:hAnsi="黑体" w:eastAsia="黑体" w:cs="Arial"/>
          <w:sz w:val="52"/>
          <w:szCs w:val="5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团队组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jc w:val="center"/>
        <w:rPr>
          <w:rFonts w:ascii="黑体" w:hAnsi="黑体" w:eastAsia="黑体" w:cs="Arial"/>
          <w:sz w:val="52"/>
          <w:szCs w:val="52"/>
        </w:rPr>
      </w:pPr>
    </w:p>
    <w:p>
      <w:pPr>
        <w:rPr>
          <w:rFonts w:hint="eastAsia" w:ascii="黑体" w:hAnsi="黑体" w:eastAsia="黑体" w:cs="黑体"/>
          <w:b w:val="0"/>
          <w:bCs/>
          <w:sz w:val="28"/>
          <w:szCs w:val="24"/>
        </w:rPr>
      </w:pPr>
      <w:r>
        <w:rPr>
          <w:rFonts w:hint="eastAsia" w:ascii="黑体" w:hAnsi="黑体" w:eastAsia="黑体" w:cs="黑体"/>
          <w:b/>
          <w:bCs w:val="0"/>
          <w:sz w:val="28"/>
          <w:szCs w:val="24"/>
        </w:rPr>
        <w:t>一、团队基本信息和概况</w:t>
      </w:r>
      <w:r>
        <w:rPr>
          <w:rFonts w:hint="eastAsia" w:ascii="宋体" w:hAnsi="宋体" w:eastAsia="宋体" w:cs="Arial"/>
          <w:b/>
          <w:sz w:val="28"/>
          <w:szCs w:val="24"/>
          <w:lang w:val="en-US" w:eastAsia="zh-CN"/>
        </w:rPr>
        <w:t>(带</w:t>
      </w:r>
      <w:r>
        <w:rPr>
          <w:rFonts w:hint="eastAsia" w:ascii="宋体" w:hAnsi="宋体" w:eastAsia="宋体" w:cs="Arial"/>
          <w:b/>
          <w:sz w:val="28"/>
          <w:szCs w:val="24"/>
        </w:rPr>
        <w:t>*</w:t>
      </w:r>
      <w:r>
        <w:rPr>
          <w:rFonts w:hint="eastAsia" w:ascii="宋体" w:hAnsi="宋体" w:eastAsia="宋体" w:cs="Arial"/>
          <w:b/>
          <w:sz w:val="28"/>
          <w:szCs w:val="24"/>
          <w:lang w:eastAsia="zh-CN"/>
        </w:rPr>
        <w:t>为必填项</w:t>
      </w:r>
      <w:r>
        <w:rPr>
          <w:rFonts w:hint="eastAsia" w:ascii="宋体" w:hAnsi="宋体" w:eastAsia="宋体" w:cs="Arial"/>
          <w:b/>
          <w:sz w:val="28"/>
          <w:szCs w:val="24"/>
          <w:lang w:val="en-US" w:eastAsia="zh-CN"/>
        </w:rPr>
        <w:t>)</w:t>
      </w:r>
      <w:r>
        <w:rPr>
          <w:rFonts w:hint="eastAsia" w:ascii="宋体" w:hAnsi="宋体" w:eastAsia="宋体" w:cs="Arial"/>
          <w:b/>
          <w:sz w:val="28"/>
          <w:szCs w:val="24"/>
        </w:rPr>
        <w:t xml:space="preserve"> </w:t>
      </w:r>
    </w:p>
    <w:p>
      <w:pPr>
        <w:rPr>
          <w:rFonts w:hint="eastAsia" w:ascii="黑体" w:hAnsi="黑体" w:eastAsia="黑体" w:cs="黑体"/>
          <w:b w:val="0"/>
          <w:bCs/>
          <w:sz w:val="28"/>
          <w:szCs w:val="24"/>
        </w:rPr>
      </w:pPr>
      <w:bookmarkStart w:id="1" w:name="_GoBack"/>
      <w:bookmarkEnd w:id="1"/>
    </w:p>
    <w:tbl>
      <w:tblPr>
        <w:tblStyle w:val="5"/>
        <w:tblpPr w:leftFromText="180" w:rightFromText="180" w:vertAnchor="text" w:horzAnchor="margin" w:tblpXSpec="center" w:tblpY="109"/>
        <w:tblW w:w="101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991"/>
        <w:gridCol w:w="712"/>
        <w:gridCol w:w="970"/>
        <w:gridCol w:w="195"/>
        <w:gridCol w:w="396"/>
        <w:gridCol w:w="1196"/>
        <w:gridCol w:w="222"/>
        <w:gridCol w:w="243"/>
        <w:gridCol w:w="185"/>
        <w:gridCol w:w="738"/>
        <w:gridCol w:w="397"/>
        <w:gridCol w:w="991"/>
        <w:gridCol w:w="6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52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*参赛目的</w:t>
            </w:r>
          </w:p>
        </w:tc>
        <w:tc>
          <w:tcPr>
            <w:tcW w:w="790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◎竞争大赛优胜荣誉      ◎寻求股权融资机会      ◎寻求债权融资机会 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◎寻求学习、体验、广泛交流机会     ◎寻求政府政策支持 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◎自我宣传展示     ◎其它_______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*团队名称</w:t>
            </w:r>
          </w:p>
        </w:tc>
        <w:tc>
          <w:tcPr>
            <w:tcW w:w="790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1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*项目名称</w:t>
            </w:r>
          </w:p>
        </w:tc>
        <w:tc>
          <w:tcPr>
            <w:tcW w:w="790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24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*战略性新兴产业</w:t>
            </w:r>
          </w:p>
        </w:tc>
        <w:tc>
          <w:tcPr>
            <w:tcW w:w="790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◎新一代信息技术  ◎生物  ◎高端装备制造  ◎新材料  ◎新能源  ◎新能源汽车 ◎节能环保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*项目阶段</w:t>
            </w:r>
          </w:p>
        </w:tc>
        <w:tc>
          <w:tcPr>
            <w:tcW w:w="790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◎创意  ◎研发  ◎产品开发  ◎试运营  ◎市场拓展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*行政区域</w:t>
            </w:r>
          </w:p>
        </w:tc>
        <w:tc>
          <w:tcPr>
            <w:tcW w:w="790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_________省_________市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*团队成立时间</w:t>
            </w:r>
          </w:p>
        </w:tc>
        <w:tc>
          <w:tcPr>
            <w:tcW w:w="28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______年______月______日</w:t>
            </w:r>
          </w:p>
        </w:tc>
        <w:tc>
          <w:tcPr>
            <w:tcW w:w="205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拟成立公司时间</w:t>
            </w:r>
          </w:p>
        </w:tc>
        <w:tc>
          <w:tcPr>
            <w:tcW w:w="297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______年______月______日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*办公地址</w:t>
            </w:r>
          </w:p>
        </w:tc>
        <w:tc>
          <w:tcPr>
            <w:tcW w:w="511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*通讯地址</w:t>
            </w:r>
          </w:p>
        </w:tc>
        <w:tc>
          <w:tcPr>
            <w:tcW w:w="511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网    址</w:t>
            </w:r>
          </w:p>
        </w:tc>
        <w:tc>
          <w:tcPr>
            <w:tcW w:w="32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微博</w:t>
            </w:r>
          </w:p>
        </w:tc>
        <w:tc>
          <w:tcPr>
            <w:tcW w:w="32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*团队责任人</w:t>
            </w: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姓     名</w:t>
            </w: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   位</w:t>
            </w:r>
          </w:p>
        </w:tc>
        <w:tc>
          <w:tcPr>
            <w:tcW w:w="32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2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red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(身份证/护照)</w:t>
            </w: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red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32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red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red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5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32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619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*核心技术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（可复选项）</w:t>
            </w:r>
          </w:p>
        </w:tc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（可增加）</w:t>
            </w:r>
          </w:p>
        </w:tc>
        <w:tc>
          <w:tcPr>
            <w:tcW w:w="16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专利名</w:t>
            </w:r>
          </w:p>
        </w:tc>
        <w:tc>
          <w:tcPr>
            <w:tcW w:w="17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专利类型*</w:t>
            </w:r>
          </w:p>
        </w:tc>
        <w:tc>
          <w:tcPr>
            <w:tcW w:w="13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核验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专利名</w:t>
            </w:r>
          </w:p>
        </w:tc>
        <w:tc>
          <w:tcPr>
            <w:tcW w:w="17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专利类型*</w:t>
            </w:r>
          </w:p>
        </w:tc>
        <w:tc>
          <w:tcPr>
            <w:tcW w:w="13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核验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0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0"/>
              <w:ind w:left="43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专利类型：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1发明专利  2实用新型专利  3外观设计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2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□软件著作权  □专有技术  □药品批文  □医疗器械批文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□创新商业模式  □集成电路布图  □其他_________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技术来源： □独立知识产权    □合作研发   □购买技术   □其他_________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2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*项目概要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（不超过1000字）</w:t>
            </w:r>
          </w:p>
        </w:tc>
        <w:tc>
          <w:tcPr>
            <w:tcW w:w="790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65" w:hRule="atLeast"/>
        </w:trPr>
        <w:tc>
          <w:tcPr>
            <w:tcW w:w="22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关 键 词</w:t>
            </w:r>
          </w:p>
        </w:tc>
        <w:tc>
          <w:tcPr>
            <w:tcW w:w="7901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填写与团队及产品等相关的关键词</w:t>
            </w:r>
          </w:p>
        </w:tc>
      </w:tr>
    </w:tbl>
    <w:p>
      <w:pPr>
        <w:adjustRightInd w:val="0"/>
        <w:snapToGrid w:val="0"/>
        <w:spacing w:after="120"/>
        <w:rPr>
          <w:rFonts w:hint="eastAsia" w:ascii="宋体" w:hAnsi="宋体" w:eastAsia="宋体"/>
          <w:b/>
          <w:sz w:val="28"/>
          <w:szCs w:val="24"/>
        </w:rPr>
      </w:pPr>
    </w:p>
    <w:p>
      <w:pPr>
        <w:adjustRightInd w:val="0"/>
        <w:snapToGrid w:val="0"/>
        <w:spacing w:after="120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br w:type="page"/>
      </w:r>
      <w:r>
        <w:rPr>
          <w:rFonts w:hint="eastAsia" w:ascii="黑体" w:hAnsi="黑体" w:eastAsia="黑体" w:cs="黑体"/>
          <w:b/>
          <w:bCs w:val="0"/>
          <w:sz w:val="28"/>
          <w:szCs w:val="24"/>
        </w:rPr>
        <w:t>二、核心团队</w:t>
      </w:r>
      <w:r>
        <w:rPr>
          <w:rFonts w:hint="eastAsia" w:ascii="宋体" w:hAnsi="宋体" w:eastAsia="宋体" w:cs="Arial"/>
          <w:b/>
          <w:sz w:val="28"/>
          <w:szCs w:val="24"/>
          <w:lang w:val="en-US" w:eastAsia="zh-CN"/>
        </w:rPr>
        <w:t>(带</w:t>
      </w:r>
      <w:r>
        <w:rPr>
          <w:rFonts w:hint="eastAsia" w:ascii="宋体" w:hAnsi="宋体" w:eastAsia="宋体" w:cs="Arial"/>
          <w:b/>
          <w:sz w:val="28"/>
          <w:szCs w:val="24"/>
        </w:rPr>
        <w:t>*</w:t>
      </w:r>
      <w:r>
        <w:rPr>
          <w:rFonts w:hint="eastAsia" w:ascii="宋体" w:hAnsi="宋体" w:eastAsia="宋体" w:cs="Arial"/>
          <w:b/>
          <w:sz w:val="28"/>
          <w:szCs w:val="24"/>
          <w:lang w:eastAsia="zh-CN"/>
        </w:rPr>
        <w:t>为必填项</w:t>
      </w:r>
      <w:r>
        <w:rPr>
          <w:rFonts w:hint="eastAsia" w:ascii="宋体" w:hAnsi="宋体" w:eastAsia="宋体" w:cs="Arial"/>
          <w:b/>
          <w:sz w:val="28"/>
          <w:szCs w:val="24"/>
          <w:lang w:val="en-US" w:eastAsia="zh-CN"/>
        </w:rPr>
        <w:t>)</w:t>
      </w:r>
      <w:r>
        <w:rPr>
          <w:rFonts w:hint="eastAsia" w:ascii="宋体" w:hAnsi="宋体" w:eastAsia="宋体" w:cs="Arial"/>
          <w:b/>
          <w:sz w:val="28"/>
          <w:szCs w:val="24"/>
        </w:rPr>
        <w:t xml:space="preserve"> </w:t>
      </w:r>
    </w:p>
    <w:tbl>
      <w:tblPr>
        <w:tblStyle w:val="5"/>
        <w:tblpPr w:leftFromText="180" w:rightFromText="180" w:vertAnchor="text" w:horzAnchor="margin" w:tblpXSpec="center" w:tblpY="92"/>
        <w:tblOverlap w:val="never"/>
        <w:tblW w:w="1015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848"/>
        <w:gridCol w:w="708"/>
        <w:gridCol w:w="708"/>
        <w:gridCol w:w="990"/>
        <w:gridCol w:w="1132"/>
        <w:gridCol w:w="1132"/>
        <w:gridCol w:w="1132"/>
        <w:gridCol w:w="142"/>
        <w:gridCol w:w="801"/>
        <w:gridCol w:w="10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核心团队成员（可增加）</w:t>
            </w:r>
          </w:p>
        </w:tc>
        <w:tc>
          <w:tcPr>
            <w:tcW w:w="8635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核心团队近期合影（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报名表后附上照片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1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留学经历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入选国家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千人计划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入选时间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大学生创业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教育经历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（可增加）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毕业学院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主要工作经历/主要成就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50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1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留学经历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入选国家千人计划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入选时间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大学生创业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教育经历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（可增加）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毕业学院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主要工作经历/主要成就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58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1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留学经历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入选国家千人计划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入选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大学生创业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ko-K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教育经历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（可增加）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毕业学院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主要工作经历/主要成就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90" w:hRule="atLeast"/>
        </w:trPr>
        <w:tc>
          <w:tcPr>
            <w:tcW w:w="15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ind w:firstLine="211" w:firstLineChars="1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  <w:t>注：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大学生创业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是指高等院校在读或毕业未超过二年的大学生、研究生、博士生组成的团队。</w:t>
      </w: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ascii="宋体" w:hAnsi="宋体" w:eastAsia="宋体" w:cs="Arial"/>
          <w:color w:val="000000"/>
          <w:szCs w:val="21"/>
        </w:rPr>
      </w:pPr>
    </w:p>
    <w:p>
      <w:pPr>
        <w:rPr>
          <w:rFonts w:hint="eastAsia" w:ascii="宋体" w:hAnsi="宋体" w:eastAsia="宋体" w:cs="Arial"/>
          <w:color w:val="000000"/>
          <w:szCs w:val="21"/>
        </w:rPr>
      </w:pPr>
    </w:p>
    <w:p>
      <w:pPr>
        <w:adjustRightInd w:val="0"/>
        <w:snapToGrid w:val="0"/>
        <w:spacing w:after="120"/>
        <w:rPr>
          <w:rFonts w:ascii="宋体" w:hAnsi="宋体" w:eastAsia="宋体"/>
          <w:b/>
          <w:sz w:val="28"/>
          <w:szCs w:val="24"/>
        </w:rPr>
      </w:pPr>
      <w:r>
        <w:rPr>
          <w:rFonts w:ascii="宋体" w:hAnsi="宋体" w:eastAsia="宋体"/>
          <w:b/>
          <w:sz w:val="28"/>
          <w:szCs w:val="24"/>
        </w:rPr>
        <w:br w:type="page"/>
      </w:r>
      <w:r>
        <w:rPr>
          <w:rFonts w:hint="eastAsia" w:ascii="黑体" w:hAnsi="黑体" w:eastAsia="黑体" w:cs="黑体"/>
          <w:b/>
          <w:bCs w:val="0"/>
          <w:sz w:val="28"/>
          <w:szCs w:val="24"/>
        </w:rPr>
        <w:t>三、商业计划书</w:t>
      </w:r>
      <w:r>
        <w:rPr>
          <w:rFonts w:hint="eastAsia" w:ascii="宋体" w:hAnsi="宋体" w:eastAsia="宋体" w:cs="Arial"/>
          <w:b/>
          <w:sz w:val="28"/>
          <w:szCs w:val="24"/>
          <w:lang w:val="en-US" w:eastAsia="zh-CN"/>
        </w:rPr>
        <w:t>(带</w:t>
      </w:r>
      <w:r>
        <w:rPr>
          <w:rFonts w:hint="eastAsia" w:ascii="宋体" w:hAnsi="宋体" w:eastAsia="宋体" w:cs="Arial"/>
          <w:b/>
          <w:sz w:val="28"/>
          <w:szCs w:val="24"/>
        </w:rPr>
        <w:t>*</w:t>
      </w:r>
      <w:r>
        <w:rPr>
          <w:rFonts w:hint="eastAsia" w:ascii="宋体" w:hAnsi="宋体" w:eastAsia="宋体" w:cs="Arial"/>
          <w:b/>
          <w:sz w:val="28"/>
          <w:szCs w:val="24"/>
          <w:lang w:eastAsia="zh-CN"/>
        </w:rPr>
        <w:t>为必填项</w:t>
      </w:r>
      <w:r>
        <w:rPr>
          <w:rFonts w:hint="eastAsia" w:ascii="宋体" w:hAnsi="宋体" w:eastAsia="宋体" w:cs="Arial"/>
          <w:b/>
          <w:sz w:val="28"/>
          <w:szCs w:val="24"/>
          <w:lang w:val="en-US" w:eastAsia="zh-CN"/>
        </w:rPr>
        <w:t>)</w:t>
      </w:r>
      <w:r>
        <w:rPr>
          <w:rFonts w:hint="eastAsia" w:ascii="宋体" w:hAnsi="宋体" w:eastAsia="宋体" w:cs="Arial"/>
          <w:b/>
          <w:sz w:val="28"/>
          <w:szCs w:val="24"/>
        </w:rPr>
        <w:t xml:space="preserve"> </w:t>
      </w:r>
    </w:p>
    <w:p>
      <w:pPr>
        <w:adjustRightInd w:val="0"/>
        <w:snapToGrid w:val="0"/>
        <w:spacing w:after="120"/>
        <w:ind w:firstLine="6708" w:firstLineChars="3182"/>
        <w:jc w:val="right"/>
        <w:rPr>
          <w:rFonts w:ascii="宋体" w:hAnsi="宋体" w:eastAsia="宋体"/>
          <w:b/>
          <w:i/>
          <w:szCs w:val="21"/>
        </w:rPr>
      </w:pPr>
    </w:p>
    <w:tbl>
      <w:tblPr>
        <w:tblStyle w:val="5"/>
        <w:tblpPr w:leftFromText="180" w:rightFromText="180" w:vertAnchor="text" w:horzAnchor="margin" w:tblpXSpec="center" w:tblpY="92"/>
        <w:tblOverlap w:val="never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143"/>
        <w:gridCol w:w="141"/>
        <w:gridCol w:w="850"/>
        <w:gridCol w:w="994"/>
        <w:gridCol w:w="566"/>
        <w:gridCol w:w="141"/>
        <w:gridCol w:w="1134"/>
        <w:gridCol w:w="145"/>
        <w:gridCol w:w="706"/>
        <w:gridCol w:w="12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主要技术、产品及服务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参赛项目名称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参赛项目占2019年收入比例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ind w:firstLine="945" w:firstLineChars="45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参赛项目是新筹开发技术/产品/服务</w:t>
            </w:r>
          </w:p>
        </w:tc>
        <w:tc>
          <w:tcPr>
            <w:tcW w:w="581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□是/□否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参赛项目是储备技术/产品/服务</w:t>
            </w:r>
          </w:p>
        </w:tc>
        <w:tc>
          <w:tcPr>
            <w:tcW w:w="581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□是/□否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参赛项目是核心技术/产品/服务</w:t>
            </w:r>
          </w:p>
        </w:tc>
        <w:tc>
          <w:tcPr>
            <w:tcW w:w="581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□是/□否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参赛项目是技术类</w:t>
            </w:r>
          </w:p>
        </w:tc>
        <w:tc>
          <w:tcPr>
            <w:tcW w:w="581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□是/□否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参赛项目是行业主流技术</w:t>
            </w:r>
          </w:p>
        </w:tc>
        <w:tc>
          <w:tcPr>
            <w:tcW w:w="581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□是/□否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属国内领先水平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□是/□否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属国际领先水平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□是/□否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类似技术研究机构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□有/□无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21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参赛项目产品图片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□有/□无 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（报名表后附上产品图片）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821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批注：（产品开发、生产策略，行业特点、竞争焦点、主要的技术指标和关键技术说明、主要介绍技术、产品及服务的背景、目前所处发展阶段、与国内外同行业其它公司同类技术、产品及服务的比较，本公司技术、产品及服务的新颖性、先进性和独特性，如拥有的专门技术、版权、配方、品牌、销售网络、许可证、专营权、特许权经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01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产品市场分析</w:t>
            </w:r>
          </w:p>
        </w:tc>
        <w:tc>
          <w:tcPr>
            <w:tcW w:w="794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市场定位及需求分析，行业历史与前景分析与预测，产品市场概况，市场需求程度，规模及增长趋势，市场定位的合理性，未来市场销售预测，哪些行业的变化对产品利润、利润率影响较大，进入该行业的技术壁垒，贸易壁垒，政策限制，其他方面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7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市场竞争分析</w:t>
            </w:r>
          </w:p>
        </w:tc>
        <w:tc>
          <w:tcPr>
            <w:tcW w:w="2126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主要市场竞争对手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国际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竞争对手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□有/□无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64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竞争对手名称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2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（可增加）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国内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竞争对手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□有/□无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8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竞争对手名称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3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（可增加）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国内市场地位排名</w:t>
            </w:r>
          </w:p>
        </w:tc>
        <w:tc>
          <w:tcPr>
            <w:tcW w:w="581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第_________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名（1-10名次选择）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竞争对手有上市公司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□有/□无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213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竞争优势</w:t>
            </w:r>
          </w:p>
        </w:tc>
        <w:tc>
          <w:tcPr>
            <w:tcW w:w="581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11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（主要竞争对手，竞争对手分析，国外相关企业对比说明，如果产品已经在市场上形成了竞争优势，请说明与哪些因素有关。如成本相同但销售价格低、成本低形成销售价格优势、以及产品性能、品牌、销售渠道优于竞争对手产品，等等，描述所属行业及市场地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9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*商业模式</w:t>
            </w:r>
          </w:p>
        </w:tc>
        <w:tc>
          <w:tcPr>
            <w:tcW w:w="794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（产品的市场营销策略，产品的获利模式）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92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*业务拓展计划</w:t>
            </w:r>
          </w:p>
        </w:tc>
        <w:tc>
          <w:tcPr>
            <w:tcW w:w="794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(在建立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1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*经营风险与对策</w:t>
            </w: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法律风险</w:t>
            </w: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经济诉讼</w:t>
            </w:r>
          </w:p>
        </w:tc>
        <w:tc>
          <w:tcPr>
            <w:tcW w:w="496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8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诉讼原因</w:t>
            </w:r>
          </w:p>
        </w:tc>
        <w:tc>
          <w:tcPr>
            <w:tcW w:w="34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0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环保诉讼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96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25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诉讼原因</w:t>
            </w:r>
          </w:p>
        </w:tc>
        <w:tc>
          <w:tcPr>
            <w:tcW w:w="34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其它诉讼 </w:t>
            </w:r>
          </w:p>
        </w:tc>
        <w:tc>
          <w:tcPr>
            <w:tcW w:w="4966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诉讼内容</w:t>
            </w:r>
          </w:p>
        </w:tc>
        <w:tc>
          <w:tcPr>
            <w:tcW w:w="34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（可增加）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诉讼原因</w:t>
            </w:r>
          </w:p>
        </w:tc>
        <w:tc>
          <w:tcPr>
            <w:tcW w:w="34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（可增加）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26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2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(包括：政策风险、技术开发风险、经营管理风险、市场开拓风险、生产风险、财务风险、汇率风险、对公司关键人员依赖的风险等，提出有效的风险控制和防范手段)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9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*财务预测</w:t>
            </w:r>
          </w:p>
        </w:tc>
        <w:tc>
          <w:tcPr>
            <w:tcW w:w="794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单位：万元人民币，小数点后保留六位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36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9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主营业务收入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9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主营业务成本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9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主营业务税金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9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主营业务利润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9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主营业务利润率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63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120"/>
              <w:jc w:val="left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after="120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br w:type="page"/>
      </w:r>
      <w:r>
        <w:rPr>
          <w:rFonts w:hint="eastAsia" w:ascii="黑体" w:hAnsi="黑体" w:eastAsia="黑体" w:cs="黑体"/>
          <w:b/>
          <w:bCs w:val="0"/>
          <w:sz w:val="28"/>
          <w:szCs w:val="24"/>
        </w:rPr>
        <w:t>四、服务</w:t>
      </w:r>
      <w:r>
        <w:rPr>
          <w:rFonts w:hint="eastAsia" w:ascii="黑体" w:hAnsi="黑体" w:eastAsia="黑体" w:cs="黑体"/>
          <w:b/>
          <w:bCs w:val="0"/>
          <w:sz w:val="28"/>
          <w:szCs w:val="24"/>
          <w:lang w:eastAsia="zh-CN"/>
        </w:rPr>
        <w:t>需求</w:t>
      </w:r>
      <w:r>
        <w:rPr>
          <w:rFonts w:hint="eastAsia" w:ascii="宋体" w:hAnsi="宋体" w:eastAsia="宋体" w:cs="Arial"/>
          <w:b/>
          <w:sz w:val="28"/>
          <w:szCs w:val="24"/>
          <w:lang w:val="en-US" w:eastAsia="zh-CN"/>
        </w:rPr>
        <w:t>(带</w:t>
      </w:r>
      <w:r>
        <w:rPr>
          <w:rFonts w:hint="eastAsia" w:ascii="宋体" w:hAnsi="宋体" w:eastAsia="宋体" w:cs="Arial"/>
          <w:b/>
          <w:sz w:val="28"/>
          <w:szCs w:val="24"/>
        </w:rPr>
        <w:t>*</w:t>
      </w:r>
      <w:r>
        <w:rPr>
          <w:rFonts w:hint="eastAsia" w:ascii="宋体" w:hAnsi="宋体" w:eastAsia="宋体" w:cs="Arial"/>
          <w:b/>
          <w:sz w:val="28"/>
          <w:szCs w:val="24"/>
          <w:lang w:eastAsia="zh-CN"/>
        </w:rPr>
        <w:t>为必填项</w:t>
      </w:r>
      <w:r>
        <w:rPr>
          <w:rFonts w:hint="eastAsia" w:ascii="宋体" w:hAnsi="宋体" w:eastAsia="宋体" w:cs="Arial"/>
          <w:b/>
          <w:sz w:val="28"/>
          <w:szCs w:val="24"/>
          <w:lang w:val="en-US" w:eastAsia="zh-CN"/>
        </w:rPr>
        <w:t>)</w:t>
      </w:r>
      <w:r>
        <w:rPr>
          <w:rFonts w:hint="eastAsia" w:ascii="宋体" w:hAnsi="宋体" w:eastAsia="宋体" w:cs="Arial"/>
          <w:b/>
          <w:sz w:val="28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28"/>
          <w:szCs w:val="24"/>
        </w:rPr>
        <w:br w:type="textWrapping"/>
      </w:r>
    </w:p>
    <w:tbl>
      <w:tblPr>
        <w:tblStyle w:val="5"/>
        <w:tblpPr w:leftFromText="180" w:rightFromText="180" w:vertAnchor="text" w:horzAnchor="margin" w:tblpXSpec="center" w:tblpY="92"/>
        <w:tblOverlap w:val="never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272"/>
        <w:gridCol w:w="15"/>
        <w:gridCol w:w="835"/>
        <w:gridCol w:w="707"/>
        <w:gridCol w:w="424"/>
        <w:gridCol w:w="710"/>
        <w:gridCol w:w="705"/>
        <w:gridCol w:w="1131"/>
        <w:gridCol w:w="21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1" w:hRule="atLeast"/>
        </w:trPr>
        <w:tc>
          <w:tcPr>
            <w:tcW w:w="2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*服务需求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（可复选项）</w:t>
            </w: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股权融资（□是/□否）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7" w:hRule="exac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融资金额（万元￥）</w:t>
            </w: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拟出让股权比例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融资时间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7" w:hRule="exac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40" w:hRule="exac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资金使用计划</w:t>
            </w:r>
          </w:p>
        </w:tc>
        <w:tc>
          <w:tcPr>
            <w:tcW w:w="580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（资金使用方向细目。包括固定资产投入、在建工程、研发投入、管理费等）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0" w:hRule="exac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申请大赛组委会推荐创投机构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（□是/□否）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7" w:hRule="exac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债权融资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（□是/□否）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7" w:hRule="exac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融资金额（万元￥）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可以接受的最高年利率%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融资时间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7" w:hRule="exac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4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资金使用计划</w:t>
            </w:r>
          </w:p>
        </w:tc>
        <w:tc>
          <w:tcPr>
            <w:tcW w:w="580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（资金使用方向细目。包括固定资产投入、在建工程、研发投入、管理费等）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申请大赛组委会推荐机构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（□是/□否）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申请参加大赛组委会路演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（□是/□否）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申请参加大赛组委会路演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/>
                <w14:textFill>
                  <w14:solidFill>
                    <w14:schemeClr w14:val="tx1"/>
                  </w14:solidFill>
                </w14:textFill>
              </w:rPr>
              <w:t>（□是/□否）</w:t>
            </w:r>
          </w:p>
        </w:tc>
        <w:tc>
          <w:tcPr>
            <w:tcW w:w="580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□债权众筹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□股权众筹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□回报众筹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□并购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□融资担保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□小额贷款</w:t>
            </w:r>
          </w:p>
        </w:tc>
        <w:tc>
          <w:tcPr>
            <w:tcW w:w="39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额度______（万元人民币）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□政策咨询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□科技咨询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70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□技术引进 </w:t>
            </w: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□国际技术范围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（自行填写）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59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□国内技术范围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（自行填写）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□技术转让</w:t>
            </w: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技术范围</w:t>
            </w:r>
          </w:p>
        </w:tc>
        <w:tc>
          <w:tcPr>
            <w:tcW w:w="467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（自行填写）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□入住高新区园区/孵化器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□中介咨询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□法律</w:t>
            </w:r>
          </w:p>
        </w:tc>
        <w:tc>
          <w:tcPr>
            <w:tcW w:w="396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（自行填写）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□财务</w:t>
            </w:r>
          </w:p>
        </w:tc>
        <w:tc>
          <w:tcPr>
            <w:tcW w:w="396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（自行填写）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□融资</w:t>
            </w:r>
          </w:p>
        </w:tc>
        <w:tc>
          <w:tcPr>
            <w:tcW w:w="396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（自行填写）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□管理</w:t>
            </w:r>
          </w:p>
        </w:tc>
        <w:tc>
          <w:tcPr>
            <w:tcW w:w="396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（自行填写）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3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□其他服务需求</w:t>
            </w:r>
          </w:p>
        </w:tc>
        <w:tc>
          <w:tcPr>
            <w:tcW w:w="396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（自行填写）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8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愿意接受专业培训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3" w:hRule="atLeast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□无</w:t>
            </w:r>
          </w:p>
        </w:tc>
      </w:tr>
    </w:tbl>
    <w:p>
      <w:pPr>
        <w:adjustRightInd w:val="0"/>
        <w:snapToGrid w:val="0"/>
        <w:spacing w:after="120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709" w:right="720" w:bottom="709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left="210" w:leftChars="100"/>
      <w:jc w:val="both"/>
      <w:rPr>
        <w:sz w:val="20"/>
        <w:szCs w:val="20"/>
        <w:lang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90"/>
    <w:rsid w:val="000010BA"/>
    <w:rsid w:val="00002814"/>
    <w:rsid w:val="00003E7B"/>
    <w:rsid w:val="00005BE5"/>
    <w:rsid w:val="00007179"/>
    <w:rsid w:val="00010F0F"/>
    <w:rsid w:val="000116B8"/>
    <w:rsid w:val="00011BE1"/>
    <w:rsid w:val="000150B9"/>
    <w:rsid w:val="000178D3"/>
    <w:rsid w:val="000202BB"/>
    <w:rsid w:val="0002231A"/>
    <w:rsid w:val="0002256C"/>
    <w:rsid w:val="00025B39"/>
    <w:rsid w:val="000319F4"/>
    <w:rsid w:val="000334C5"/>
    <w:rsid w:val="00047C24"/>
    <w:rsid w:val="00055595"/>
    <w:rsid w:val="000575A5"/>
    <w:rsid w:val="000611ED"/>
    <w:rsid w:val="00063354"/>
    <w:rsid w:val="000637BE"/>
    <w:rsid w:val="00064B99"/>
    <w:rsid w:val="00065BCD"/>
    <w:rsid w:val="0006619C"/>
    <w:rsid w:val="0007039C"/>
    <w:rsid w:val="00070E49"/>
    <w:rsid w:val="0007525B"/>
    <w:rsid w:val="0007609D"/>
    <w:rsid w:val="00076EDF"/>
    <w:rsid w:val="000810A3"/>
    <w:rsid w:val="00083EA9"/>
    <w:rsid w:val="0008595B"/>
    <w:rsid w:val="00091470"/>
    <w:rsid w:val="00092031"/>
    <w:rsid w:val="00095859"/>
    <w:rsid w:val="000A03E1"/>
    <w:rsid w:val="000A0605"/>
    <w:rsid w:val="000A324D"/>
    <w:rsid w:val="000A609C"/>
    <w:rsid w:val="000B02C8"/>
    <w:rsid w:val="000B4251"/>
    <w:rsid w:val="000B646B"/>
    <w:rsid w:val="000C208B"/>
    <w:rsid w:val="000C3617"/>
    <w:rsid w:val="000C67D9"/>
    <w:rsid w:val="000C7E5E"/>
    <w:rsid w:val="000D0EC6"/>
    <w:rsid w:val="000D290A"/>
    <w:rsid w:val="000D698D"/>
    <w:rsid w:val="000F280A"/>
    <w:rsid w:val="000F5557"/>
    <w:rsid w:val="000F6066"/>
    <w:rsid w:val="00103406"/>
    <w:rsid w:val="00105402"/>
    <w:rsid w:val="00110E5D"/>
    <w:rsid w:val="00112FF5"/>
    <w:rsid w:val="0011347A"/>
    <w:rsid w:val="00113E4E"/>
    <w:rsid w:val="00117803"/>
    <w:rsid w:val="001221F0"/>
    <w:rsid w:val="00122431"/>
    <w:rsid w:val="00122638"/>
    <w:rsid w:val="00123DCC"/>
    <w:rsid w:val="0012759C"/>
    <w:rsid w:val="00127EB4"/>
    <w:rsid w:val="00132A73"/>
    <w:rsid w:val="001419EF"/>
    <w:rsid w:val="0014319A"/>
    <w:rsid w:val="00150FAC"/>
    <w:rsid w:val="00151D45"/>
    <w:rsid w:val="00160BB8"/>
    <w:rsid w:val="00164CC5"/>
    <w:rsid w:val="001700CF"/>
    <w:rsid w:val="001717B8"/>
    <w:rsid w:val="0017416F"/>
    <w:rsid w:val="0017602F"/>
    <w:rsid w:val="001820FF"/>
    <w:rsid w:val="0019242D"/>
    <w:rsid w:val="00194C60"/>
    <w:rsid w:val="001977FB"/>
    <w:rsid w:val="001A0A9C"/>
    <w:rsid w:val="001A1F2A"/>
    <w:rsid w:val="001A4B71"/>
    <w:rsid w:val="001A4CD0"/>
    <w:rsid w:val="001A688E"/>
    <w:rsid w:val="001A6A9D"/>
    <w:rsid w:val="001A7D6B"/>
    <w:rsid w:val="001B1C48"/>
    <w:rsid w:val="001B2693"/>
    <w:rsid w:val="001B35B4"/>
    <w:rsid w:val="001B4EA7"/>
    <w:rsid w:val="001C1C8F"/>
    <w:rsid w:val="001D00C5"/>
    <w:rsid w:val="001D2298"/>
    <w:rsid w:val="001D5603"/>
    <w:rsid w:val="001E0301"/>
    <w:rsid w:val="001E25B4"/>
    <w:rsid w:val="001E3E25"/>
    <w:rsid w:val="001F5F78"/>
    <w:rsid w:val="001F752E"/>
    <w:rsid w:val="002053F3"/>
    <w:rsid w:val="002061B5"/>
    <w:rsid w:val="00211BD1"/>
    <w:rsid w:val="00211E6B"/>
    <w:rsid w:val="00214A26"/>
    <w:rsid w:val="00216D9B"/>
    <w:rsid w:val="00217B54"/>
    <w:rsid w:val="00221CCF"/>
    <w:rsid w:val="00230F19"/>
    <w:rsid w:val="00233984"/>
    <w:rsid w:val="00236E21"/>
    <w:rsid w:val="0024468B"/>
    <w:rsid w:val="0024672D"/>
    <w:rsid w:val="0025046F"/>
    <w:rsid w:val="00250C65"/>
    <w:rsid w:val="00254A53"/>
    <w:rsid w:val="00255020"/>
    <w:rsid w:val="00260A08"/>
    <w:rsid w:val="002612ED"/>
    <w:rsid w:val="002638E1"/>
    <w:rsid w:val="00265B1F"/>
    <w:rsid w:val="00272B1B"/>
    <w:rsid w:val="00272CF8"/>
    <w:rsid w:val="00273C25"/>
    <w:rsid w:val="00274330"/>
    <w:rsid w:val="00277E31"/>
    <w:rsid w:val="00281B22"/>
    <w:rsid w:val="00283658"/>
    <w:rsid w:val="00286468"/>
    <w:rsid w:val="0028746C"/>
    <w:rsid w:val="00287F25"/>
    <w:rsid w:val="00291079"/>
    <w:rsid w:val="00292A19"/>
    <w:rsid w:val="00292AA7"/>
    <w:rsid w:val="0029317C"/>
    <w:rsid w:val="00294E24"/>
    <w:rsid w:val="002A0C15"/>
    <w:rsid w:val="002A29A4"/>
    <w:rsid w:val="002B3309"/>
    <w:rsid w:val="002B458D"/>
    <w:rsid w:val="002B4721"/>
    <w:rsid w:val="002B6C70"/>
    <w:rsid w:val="002C1281"/>
    <w:rsid w:val="002C2277"/>
    <w:rsid w:val="002C48B3"/>
    <w:rsid w:val="002C4B86"/>
    <w:rsid w:val="002C6336"/>
    <w:rsid w:val="002C676F"/>
    <w:rsid w:val="002D1123"/>
    <w:rsid w:val="002D1419"/>
    <w:rsid w:val="002D2E83"/>
    <w:rsid w:val="002E1510"/>
    <w:rsid w:val="002E2513"/>
    <w:rsid w:val="002E5515"/>
    <w:rsid w:val="002E7F6A"/>
    <w:rsid w:val="002F11EA"/>
    <w:rsid w:val="002F2474"/>
    <w:rsid w:val="002F2DF3"/>
    <w:rsid w:val="002F637C"/>
    <w:rsid w:val="00301872"/>
    <w:rsid w:val="00304144"/>
    <w:rsid w:val="003057F7"/>
    <w:rsid w:val="00306461"/>
    <w:rsid w:val="00310F7E"/>
    <w:rsid w:val="00317BB8"/>
    <w:rsid w:val="003213C8"/>
    <w:rsid w:val="003218DD"/>
    <w:rsid w:val="00324862"/>
    <w:rsid w:val="0032669E"/>
    <w:rsid w:val="00330B49"/>
    <w:rsid w:val="00332DA4"/>
    <w:rsid w:val="003330AF"/>
    <w:rsid w:val="00335FA6"/>
    <w:rsid w:val="00336B07"/>
    <w:rsid w:val="00336CE6"/>
    <w:rsid w:val="00337262"/>
    <w:rsid w:val="0034234E"/>
    <w:rsid w:val="00343518"/>
    <w:rsid w:val="00343A59"/>
    <w:rsid w:val="003460DC"/>
    <w:rsid w:val="00354A07"/>
    <w:rsid w:val="003554DF"/>
    <w:rsid w:val="0035588A"/>
    <w:rsid w:val="00355D22"/>
    <w:rsid w:val="00357B22"/>
    <w:rsid w:val="00364244"/>
    <w:rsid w:val="00364753"/>
    <w:rsid w:val="00364E7A"/>
    <w:rsid w:val="003653E1"/>
    <w:rsid w:val="00370D42"/>
    <w:rsid w:val="00372048"/>
    <w:rsid w:val="00372147"/>
    <w:rsid w:val="00374408"/>
    <w:rsid w:val="00377980"/>
    <w:rsid w:val="00380637"/>
    <w:rsid w:val="00380D5E"/>
    <w:rsid w:val="00380D69"/>
    <w:rsid w:val="003813C7"/>
    <w:rsid w:val="003813D7"/>
    <w:rsid w:val="00384EE4"/>
    <w:rsid w:val="00387D89"/>
    <w:rsid w:val="00396C35"/>
    <w:rsid w:val="00397F0D"/>
    <w:rsid w:val="003A3578"/>
    <w:rsid w:val="003A3829"/>
    <w:rsid w:val="003A6EF9"/>
    <w:rsid w:val="003B172D"/>
    <w:rsid w:val="003B2A01"/>
    <w:rsid w:val="003B561D"/>
    <w:rsid w:val="003B6A8A"/>
    <w:rsid w:val="003C0D9D"/>
    <w:rsid w:val="003C3261"/>
    <w:rsid w:val="003D68BC"/>
    <w:rsid w:val="003D7C27"/>
    <w:rsid w:val="003E148D"/>
    <w:rsid w:val="003E1E38"/>
    <w:rsid w:val="003E2890"/>
    <w:rsid w:val="003E5EAD"/>
    <w:rsid w:val="003E6C8F"/>
    <w:rsid w:val="003E7BFC"/>
    <w:rsid w:val="003F031B"/>
    <w:rsid w:val="003F1299"/>
    <w:rsid w:val="003F1A4B"/>
    <w:rsid w:val="00402259"/>
    <w:rsid w:val="00403DAE"/>
    <w:rsid w:val="00412C9D"/>
    <w:rsid w:val="00415680"/>
    <w:rsid w:val="00417461"/>
    <w:rsid w:val="00420F9C"/>
    <w:rsid w:val="00425FD3"/>
    <w:rsid w:val="004307D5"/>
    <w:rsid w:val="0043085E"/>
    <w:rsid w:val="004314FB"/>
    <w:rsid w:val="004321E2"/>
    <w:rsid w:val="004336BC"/>
    <w:rsid w:val="00434EC4"/>
    <w:rsid w:val="00436F4C"/>
    <w:rsid w:val="00442693"/>
    <w:rsid w:val="004427F0"/>
    <w:rsid w:val="0044680E"/>
    <w:rsid w:val="00450EF0"/>
    <w:rsid w:val="00453ECE"/>
    <w:rsid w:val="00461D90"/>
    <w:rsid w:val="00462B12"/>
    <w:rsid w:val="0046629B"/>
    <w:rsid w:val="004712AE"/>
    <w:rsid w:val="00471960"/>
    <w:rsid w:val="00474090"/>
    <w:rsid w:val="004756FA"/>
    <w:rsid w:val="00477820"/>
    <w:rsid w:val="004805BB"/>
    <w:rsid w:val="004858CC"/>
    <w:rsid w:val="0048660F"/>
    <w:rsid w:val="00487FBC"/>
    <w:rsid w:val="00490A6F"/>
    <w:rsid w:val="00492DD7"/>
    <w:rsid w:val="0049360E"/>
    <w:rsid w:val="00496298"/>
    <w:rsid w:val="004A0B84"/>
    <w:rsid w:val="004A36F4"/>
    <w:rsid w:val="004A3EF1"/>
    <w:rsid w:val="004A4581"/>
    <w:rsid w:val="004A587C"/>
    <w:rsid w:val="004B005E"/>
    <w:rsid w:val="004B1371"/>
    <w:rsid w:val="004B3575"/>
    <w:rsid w:val="004B7042"/>
    <w:rsid w:val="004B7A6D"/>
    <w:rsid w:val="004C0BBC"/>
    <w:rsid w:val="004C3051"/>
    <w:rsid w:val="004C5000"/>
    <w:rsid w:val="004D0E12"/>
    <w:rsid w:val="004E0610"/>
    <w:rsid w:val="004E2ACE"/>
    <w:rsid w:val="004E34E9"/>
    <w:rsid w:val="004E3D80"/>
    <w:rsid w:val="004E60E6"/>
    <w:rsid w:val="004E7C07"/>
    <w:rsid w:val="004F277A"/>
    <w:rsid w:val="004F3747"/>
    <w:rsid w:val="0051092A"/>
    <w:rsid w:val="00512A8B"/>
    <w:rsid w:val="005158FF"/>
    <w:rsid w:val="00515BE4"/>
    <w:rsid w:val="00517BE7"/>
    <w:rsid w:val="005277CA"/>
    <w:rsid w:val="0052781F"/>
    <w:rsid w:val="0053006F"/>
    <w:rsid w:val="005308C0"/>
    <w:rsid w:val="00531DE5"/>
    <w:rsid w:val="005344D8"/>
    <w:rsid w:val="00547B5A"/>
    <w:rsid w:val="0055047F"/>
    <w:rsid w:val="00563D23"/>
    <w:rsid w:val="005646B2"/>
    <w:rsid w:val="00570437"/>
    <w:rsid w:val="00571237"/>
    <w:rsid w:val="00571641"/>
    <w:rsid w:val="005726EF"/>
    <w:rsid w:val="005755F2"/>
    <w:rsid w:val="00575845"/>
    <w:rsid w:val="00580154"/>
    <w:rsid w:val="005813D8"/>
    <w:rsid w:val="00581AB0"/>
    <w:rsid w:val="00582F86"/>
    <w:rsid w:val="0059067C"/>
    <w:rsid w:val="00592FBA"/>
    <w:rsid w:val="00594E59"/>
    <w:rsid w:val="00597F13"/>
    <w:rsid w:val="005A0293"/>
    <w:rsid w:val="005A0F3A"/>
    <w:rsid w:val="005A2420"/>
    <w:rsid w:val="005A2AAC"/>
    <w:rsid w:val="005A4DEF"/>
    <w:rsid w:val="005A51BC"/>
    <w:rsid w:val="005A5C72"/>
    <w:rsid w:val="005B5EB7"/>
    <w:rsid w:val="005B5ED9"/>
    <w:rsid w:val="005C1E91"/>
    <w:rsid w:val="005C49C8"/>
    <w:rsid w:val="005C56CC"/>
    <w:rsid w:val="005D11C6"/>
    <w:rsid w:val="005D39C0"/>
    <w:rsid w:val="005D4443"/>
    <w:rsid w:val="005D6039"/>
    <w:rsid w:val="005E1323"/>
    <w:rsid w:val="005E28E6"/>
    <w:rsid w:val="005E6089"/>
    <w:rsid w:val="005E6E7A"/>
    <w:rsid w:val="005F0E4F"/>
    <w:rsid w:val="005F184C"/>
    <w:rsid w:val="005F245C"/>
    <w:rsid w:val="005F639C"/>
    <w:rsid w:val="005F736C"/>
    <w:rsid w:val="0060644A"/>
    <w:rsid w:val="00610DF4"/>
    <w:rsid w:val="0061474F"/>
    <w:rsid w:val="00625285"/>
    <w:rsid w:val="00634CFF"/>
    <w:rsid w:val="00640236"/>
    <w:rsid w:val="006413A9"/>
    <w:rsid w:val="006416E4"/>
    <w:rsid w:val="006436EA"/>
    <w:rsid w:val="00643DED"/>
    <w:rsid w:val="00644C03"/>
    <w:rsid w:val="006452EB"/>
    <w:rsid w:val="006456A0"/>
    <w:rsid w:val="0064577E"/>
    <w:rsid w:val="006478B5"/>
    <w:rsid w:val="0065149D"/>
    <w:rsid w:val="006546C2"/>
    <w:rsid w:val="00654C3A"/>
    <w:rsid w:val="00656230"/>
    <w:rsid w:val="006578A1"/>
    <w:rsid w:val="006620E9"/>
    <w:rsid w:val="006647B6"/>
    <w:rsid w:val="00665334"/>
    <w:rsid w:val="00667F6C"/>
    <w:rsid w:val="00672020"/>
    <w:rsid w:val="00672626"/>
    <w:rsid w:val="00681785"/>
    <w:rsid w:val="00682146"/>
    <w:rsid w:val="00682A87"/>
    <w:rsid w:val="00683FB0"/>
    <w:rsid w:val="00684D4A"/>
    <w:rsid w:val="00686625"/>
    <w:rsid w:val="00690245"/>
    <w:rsid w:val="006921E0"/>
    <w:rsid w:val="00694264"/>
    <w:rsid w:val="0069618E"/>
    <w:rsid w:val="006974AE"/>
    <w:rsid w:val="006A6670"/>
    <w:rsid w:val="006A749C"/>
    <w:rsid w:val="006B230B"/>
    <w:rsid w:val="006B2678"/>
    <w:rsid w:val="006B7DAD"/>
    <w:rsid w:val="006B7FC3"/>
    <w:rsid w:val="006C4933"/>
    <w:rsid w:val="006C4FB9"/>
    <w:rsid w:val="006D075B"/>
    <w:rsid w:val="006D345E"/>
    <w:rsid w:val="006D519A"/>
    <w:rsid w:val="006D6509"/>
    <w:rsid w:val="006D656F"/>
    <w:rsid w:val="006D74C7"/>
    <w:rsid w:val="006E06D4"/>
    <w:rsid w:val="006E0C77"/>
    <w:rsid w:val="006E2EE2"/>
    <w:rsid w:val="006F239E"/>
    <w:rsid w:val="006F40A7"/>
    <w:rsid w:val="006F52D4"/>
    <w:rsid w:val="006F5C1E"/>
    <w:rsid w:val="0070041A"/>
    <w:rsid w:val="00701A49"/>
    <w:rsid w:val="00706F75"/>
    <w:rsid w:val="00712F89"/>
    <w:rsid w:val="00715ACA"/>
    <w:rsid w:val="00716397"/>
    <w:rsid w:val="00717081"/>
    <w:rsid w:val="00721187"/>
    <w:rsid w:val="007220CF"/>
    <w:rsid w:val="00723E48"/>
    <w:rsid w:val="007267A9"/>
    <w:rsid w:val="00727526"/>
    <w:rsid w:val="00731214"/>
    <w:rsid w:val="00731CCD"/>
    <w:rsid w:val="00736E9F"/>
    <w:rsid w:val="007374A5"/>
    <w:rsid w:val="0074169A"/>
    <w:rsid w:val="007417A4"/>
    <w:rsid w:val="00742B21"/>
    <w:rsid w:val="00743A00"/>
    <w:rsid w:val="00744A0D"/>
    <w:rsid w:val="00744F86"/>
    <w:rsid w:val="00745C24"/>
    <w:rsid w:val="00746DD5"/>
    <w:rsid w:val="00751215"/>
    <w:rsid w:val="00753C0C"/>
    <w:rsid w:val="00756166"/>
    <w:rsid w:val="00756B1D"/>
    <w:rsid w:val="00757BBC"/>
    <w:rsid w:val="0076046F"/>
    <w:rsid w:val="00762BE8"/>
    <w:rsid w:val="00763933"/>
    <w:rsid w:val="00763C5A"/>
    <w:rsid w:val="0076428A"/>
    <w:rsid w:val="00767144"/>
    <w:rsid w:val="00767F36"/>
    <w:rsid w:val="00773F4C"/>
    <w:rsid w:val="007740C2"/>
    <w:rsid w:val="00774385"/>
    <w:rsid w:val="00776264"/>
    <w:rsid w:val="00777628"/>
    <w:rsid w:val="007778A4"/>
    <w:rsid w:val="007819E2"/>
    <w:rsid w:val="00783E87"/>
    <w:rsid w:val="0078435A"/>
    <w:rsid w:val="007851B2"/>
    <w:rsid w:val="00785C5D"/>
    <w:rsid w:val="00790D5C"/>
    <w:rsid w:val="00791C51"/>
    <w:rsid w:val="0079324B"/>
    <w:rsid w:val="007936AE"/>
    <w:rsid w:val="00793B6D"/>
    <w:rsid w:val="007941D8"/>
    <w:rsid w:val="007A1279"/>
    <w:rsid w:val="007A1550"/>
    <w:rsid w:val="007A3251"/>
    <w:rsid w:val="007A7818"/>
    <w:rsid w:val="007B187C"/>
    <w:rsid w:val="007B1DC2"/>
    <w:rsid w:val="007B1EA6"/>
    <w:rsid w:val="007B2DAC"/>
    <w:rsid w:val="007C07E6"/>
    <w:rsid w:val="007C554B"/>
    <w:rsid w:val="007C7558"/>
    <w:rsid w:val="007D061D"/>
    <w:rsid w:val="007D1F36"/>
    <w:rsid w:val="007D232F"/>
    <w:rsid w:val="007D4594"/>
    <w:rsid w:val="007D55A2"/>
    <w:rsid w:val="007E652A"/>
    <w:rsid w:val="007F0F54"/>
    <w:rsid w:val="007F2082"/>
    <w:rsid w:val="007F20D3"/>
    <w:rsid w:val="007F3179"/>
    <w:rsid w:val="007F3BE0"/>
    <w:rsid w:val="007F61DB"/>
    <w:rsid w:val="00802567"/>
    <w:rsid w:val="00804D57"/>
    <w:rsid w:val="00806603"/>
    <w:rsid w:val="00807D5D"/>
    <w:rsid w:val="00811283"/>
    <w:rsid w:val="008114B9"/>
    <w:rsid w:val="0081346C"/>
    <w:rsid w:val="00823DEA"/>
    <w:rsid w:val="00824A1B"/>
    <w:rsid w:val="00824BA3"/>
    <w:rsid w:val="00825762"/>
    <w:rsid w:val="00830A07"/>
    <w:rsid w:val="00830F17"/>
    <w:rsid w:val="00831499"/>
    <w:rsid w:val="00835798"/>
    <w:rsid w:val="00835C2B"/>
    <w:rsid w:val="008371F7"/>
    <w:rsid w:val="00842B64"/>
    <w:rsid w:val="00846091"/>
    <w:rsid w:val="00846174"/>
    <w:rsid w:val="00852790"/>
    <w:rsid w:val="00853AB6"/>
    <w:rsid w:val="00855158"/>
    <w:rsid w:val="0085613C"/>
    <w:rsid w:val="0086020D"/>
    <w:rsid w:val="00862182"/>
    <w:rsid w:val="00862392"/>
    <w:rsid w:val="00870E80"/>
    <w:rsid w:val="008711DE"/>
    <w:rsid w:val="0087534E"/>
    <w:rsid w:val="008753BD"/>
    <w:rsid w:val="00881D86"/>
    <w:rsid w:val="00884621"/>
    <w:rsid w:val="00893251"/>
    <w:rsid w:val="00894427"/>
    <w:rsid w:val="00896E7E"/>
    <w:rsid w:val="00897AD7"/>
    <w:rsid w:val="008A390C"/>
    <w:rsid w:val="008A713E"/>
    <w:rsid w:val="008B2173"/>
    <w:rsid w:val="008B2756"/>
    <w:rsid w:val="008B435C"/>
    <w:rsid w:val="008B639D"/>
    <w:rsid w:val="008C2D53"/>
    <w:rsid w:val="008C55C3"/>
    <w:rsid w:val="008C7453"/>
    <w:rsid w:val="008D0CF7"/>
    <w:rsid w:val="008D2262"/>
    <w:rsid w:val="008D73D1"/>
    <w:rsid w:val="008E14EC"/>
    <w:rsid w:val="008E4F76"/>
    <w:rsid w:val="008F246E"/>
    <w:rsid w:val="008F36BF"/>
    <w:rsid w:val="008F3731"/>
    <w:rsid w:val="008F4345"/>
    <w:rsid w:val="008F74D6"/>
    <w:rsid w:val="00901155"/>
    <w:rsid w:val="009014B7"/>
    <w:rsid w:val="00901895"/>
    <w:rsid w:val="00901D29"/>
    <w:rsid w:val="00905EEA"/>
    <w:rsid w:val="0091013A"/>
    <w:rsid w:val="00911DDA"/>
    <w:rsid w:val="0091639C"/>
    <w:rsid w:val="0092243F"/>
    <w:rsid w:val="0092252F"/>
    <w:rsid w:val="00924DA8"/>
    <w:rsid w:val="00925047"/>
    <w:rsid w:val="0092524D"/>
    <w:rsid w:val="0093243A"/>
    <w:rsid w:val="00933B09"/>
    <w:rsid w:val="00933B5E"/>
    <w:rsid w:val="00934C74"/>
    <w:rsid w:val="00940EBC"/>
    <w:rsid w:val="009414D8"/>
    <w:rsid w:val="00942FED"/>
    <w:rsid w:val="00950933"/>
    <w:rsid w:val="0095251E"/>
    <w:rsid w:val="00957565"/>
    <w:rsid w:val="00960CD0"/>
    <w:rsid w:val="00972A80"/>
    <w:rsid w:val="009755B6"/>
    <w:rsid w:val="00976EF3"/>
    <w:rsid w:val="009779A8"/>
    <w:rsid w:val="00980FBE"/>
    <w:rsid w:val="00984C01"/>
    <w:rsid w:val="009876CA"/>
    <w:rsid w:val="00993FCB"/>
    <w:rsid w:val="00996297"/>
    <w:rsid w:val="009979AD"/>
    <w:rsid w:val="009A040E"/>
    <w:rsid w:val="009A062C"/>
    <w:rsid w:val="009A16E5"/>
    <w:rsid w:val="009A455B"/>
    <w:rsid w:val="009B1131"/>
    <w:rsid w:val="009B258E"/>
    <w:rsid w:val="009B6BC8"/>
    <w:rsid w:val="009B7450"/>
    <w:rsid w:val="009B7D57"/>
    <w:rsid w:val="009D02EC"/>
    <w:rsid w:val="009D3342"/>
    <w:rsid w:val="009D7427"/>
    <w:rsid w:val="009E2ADE"/>
    <w:rsid w:val="009E2F3C"/>
    <w:rsid w:val="009F0B4B"/>
    <w:rsid w:val="009F6294"/>
    <w:rsid w:val="009F62AC"/>
    <w:rsid w:val="009F69F5"/>
    <w:rsid w:val="00A0362E"/>
    <w:rsid w:val="00A04BCF"/>
    <w:rsid w:val="00A1277B"/>
    <w:rsid w:val="00A12823"/>
    <w:rsid w:val="00A17AE5"/>
    <w:rsid w:val="00A17C17"/>
    <w:rsid w:val="00A200B0"/>
    <w:rsid w:val="00A3182E"/>
    <w:rsid w:val="00A3636D"/>
    <w:rsid w:val="00A4198D"/>
    <w:rsid w:val="00A42222"/>
    <w:rsid w:val="00A43570"/>
    <w:rsid w:val="00A44741"/>
    <w:rsid w:val="00A46AAB"/>
    <w:rsid w:val="00A51EA3"/>
    <w:rsid w:val="00A51EAA"/>
    <w:rsid w:val="00A52F14"/>
    <w:rsid w:val="00A54123"/>
    <w:rsid w:val="00A5526C"/>
    <w:rsid w:val="00A56D7E"/>
    <w:rsid w:val="00A608A3"/>
    <w:rsid w:val="00A60D6B"/>
    <w:rsid w:val="00A67A16"/>
    <w:rsid w:val="00A70A02"/>
    <w:rsid w:val="00A71F87"/>
    <w:rsid w:val="00A73938"/>
    <w:rsid w:val="00A74196"/>
    <w:rsid w:val="00A76130"/>
    <w:rsid w:val="00A77086"/>
    <w:rsid w:val="00A8544E"/>
    <w:rsid w:val="00A8652B"/>
    <w:rsid w:val="00A87F93"/>
    <w:rsid w:val="00A93324"/>
    <w:rsid w:val="00A977C5"/>
    <w:rsid w:val="00A97813"/>
    <w:rsid w:val="00AA17C3"/>
    <w:rsid w:val="00AA1E60"/>
    <w:rsid w:val="00AA203B"/>
    <w:rsid w:val="00AA3AF4"/>
    <w:rsid w:val="00AA4643"/>
    <w:rsid w:val="00AB117D"/>
    <w:rsid w:val="00AB1930"/>
    <w:rsid w:val="00AB4018"/>
    <w:rsid w:val="00AB48EC"/>
    <w:rsid w:val="00AB72A6"/>
    <w:rsid w:val="00AC0CF2"/>
    <w:rsid w:val="00AC6767"/>
    <w:rsid w:val="00AD0403"/>
    <w:rsid w:val="00AD06D8"/>
    <w:rsid w:val="00AD0D38"/>
    <w:rsid w:val="00AD256B"/>
    <w:rsid w:val="00AE1F09"/>
    <w:rsid w:val="00AE7BCE"/>
    <w:rsid w:val="00AF03A8"/>
    <w:rsid w:val="00AF556A"/>
    <w:rsid w:val="00B0103E"/>
    <w:rsid w:val="00B014B0"/>
    <w:rsid w:val="00B01CAD"/>
    <w:rsid w:val="00B047A5"/>
    <w:rsid w:val="00B059F0"/>
    <w:rsid w:val="00B0631D"/>
    <w:rsid w:val="00B1002C"/>
    <w:rsid w:val="00B11D2F"/>
    <w:rsid w:val="00B1543F"/>
    <w:rsid w:val="00B15475"/>
    <w:rsid w:val="00B1724C"/>
    <w:rsid w:val="00B21293"/>
    <w:rsid w:val="00B234D6"/>
    <w:rsid w:val="00B23E0F"/>
    <w:rsid w:val="00B2647C"/>
    <w:rsid w:val="00B2675F"/>
    <w:rsid w:val="00B268C4"/>
    <w:rsid w:val="00B26CA4"/>
    <w:rsid w:val="00B27963"/>
    <w:rsid w:val="00B3042B"/>
    <w:rsid w:val="00B333F0"/>
    <w:rsid w:val="00B33D47"/>
    <w:rsid w:val="00B33E63"/>
    <w:rsid w:val="00B37BE6"/>
    <w:rsid w:val="00B410AA"/>
    <w:rsid w:val="00B51CC6"/>
    <w:rsid w:val="00B5442A"/>
    <w:rsid w:val="00B565E1"/>
    <w:rsid w:val="00B56AA0"/>
    <w:rsid w:val="00B60E32"/>
    <w:rsid w:val="00B65C39"/>
    <w:rsid w:val="00B7286F"/>
    <w:rsid w:val="00B755BA"/>
    <w:rsid w:val="00B81DDC"/>
    <w:rsid w:val="00B8229E"/>
    <w:rsid w:val="00B850F5"/>
    <w:rsid w:val="00B860C2"/>
    <w:rsid w:val="00B966C6"/>
    <w:rsid w:val="00B96B2F"/>
    <w:rsid w:val="00BA06F0"/>
    <w:rsid w:val="00BA0987"/>
    <w:rsid w:val="00BA6D53"/>
    <w:rsid w:val="00BB0126"/>
    <w:rsid w:val="00BB4DDA"/>
    <w:rsid w:val="00BC1B5D"/>
    <w:rsid w:val="00BC3106"/>
    <w:rsid w:val="00BD5824"/>
    <w:rsid w:val="00BD6FB1"/>
    <w:rsid w:val="00BE05AB"/>
    <w:rsid w:val="00BE11BC"/>
    <w:rsid w:val="00BE3757"/>
    <w:rsid w:val="00BE66E2"/>
    <w:rsid w:val="00BF0010"/>
    <w:rsid w:val="00BF13C4"/>
    <w:rsid w:val="00BF5E7C"/>
    <w:rsid w:val="00C00D59"/>
    <w:rsid w:val="00C01ED4"/>
    <w:rsid w:val="00C10CD5"/>
    <w:rsid w:val="00C12575"/>
    <w:rsid w:val="00C12C4D"/>
    <w:rsid w:val="00C16C7A"/>
    <w:rsid w:val="00C17D59"/>
    <w:rsid w:val="00C30F96"/>
    <w:rsid w:val="00C32CE6"/>
    <w:rsid w:val="00C330F9"/>
    <w:rsid w:val="00C34066"/>
    <w:rsid w:val="00C3559D"/>
    <w:rsid w:val="00C374F4"/>
    <w:rsid w:val="00C4186F"/>
    <w:rsid w:val="00C41AE9"/>
    <w:rsid w:val="00C510CD"/>
    <w:rsid w:val="00C51457"/>
    <w:rsid w:val="00C51641"/>
    <w:rsid w:val="00C550AD"/>
    <w:rsid w:val="00C55B36"/>
    <w:rsid w:val="00C562EB"/>
    <w:rsid w:val="00C602E1"/>
    <w:rsid w:val="00C657FE"/>
    <w:rsid w:val="00C66C9E"/>
    <w:rsid w:val="00C70FE6"/>
    <w:rsid w:val="00C71792"/>
    <w:rsid w:val="00C720F9"/>
    <w:rsid w:val="00C724D3"/>
    <w:rsid w:val="00C7342E"/>
    <w:rsid w:val="00C80CF6"/>
    <w:rsid w:val="00C80F6E"/>
    <w:rsid w:val="00C8358D"/>
    <w:rsid w:val="00C91A95"/>
    <w:rsid w:val="00C940D2"/>
    <w:rsid w:val="00C95E2A"/>
    <w:rsid w:val="00CA074F"/>
    <w:rsid w:val="00CA3E87"/>
    <w:rsid w:val="00CA67F4"/>
    <w:rsid w:val="00CB1893"/>
    <w:rsid w:val="00CB4A3C"/>
    <w:rsid w:val="00CC0017"/>
    <w:rsid w:val="00CC02CE"/>
    <w:rsid w:val="00CC2A7E"/>
    <w:rsid w:val="00CC7715"/>
    <w:rsid w:val="00CC7C7E"/>
    <w:rsid w:val="00CD38ED"/>
    <w:rsid w:val="00CD4A9C"/>
    <w:rsid w:val="00CF3BD0"/>
    <w:rsid w:val="00CF4D5D"/>
    <w:rsid w:val="00D03A6A"/>
    <w:rsid w:val="00D059E7"/>
    <w:rsid w:val="00D06F73"/>
    <w:rsid w:val="00D112E1"/>
    <w:rsid w:val="00D121AC"/>
    <w:rsid w:val="00D203C2"/>
    <w:rsid w:val="00D22723"/>
    <w:rsid w:val="00D22FEF"/>
    <w:rsid w:val="00D239EE"/>
    <w:rsid w:val="00D23D7E"/>
    <w:rsid w:val="00D26968"/>
    <w:rsid w:val="00D357B0"/>
    <w:rsid w:val="00D37819"/>
    <w:rsid w:val="00D402F9"/>
    <w:rsid w:val="00D414B0"/>
    <w:rsid w:val="00D41D72"/>
    <w:rsid w:val="00D42731"/>
    <w:rsid w:val="00D523DC"/>
    <w:rsid w:val="00D52B07"/>
    <w:rsid w:val="00D52FE8"/>
    <w:rsid w:val="00D5452D"/>
    <w:rsid w:val="00D557A0"/>
    <w:rsid w:val="00D6119A"/>
    <w:rsid w:val="00D64DD6"/>
    <w:rsid w:val="00D70693"/>
    <w:rsid w:val="00D732AC"/>
    <w:rsid w:val="00D73DD4"/>
    <w:rsid w:val="00D801B9"/>
    <w:rsid w:val="00D806EF"/>
    <w:rsid w:val="00D876E5"/>
    <w:rsid w:val="00D87A0E"/>
    <w:rsid w:val="00D92CF9"/>
    <w:rsid w:val="00D94A87"/>
    <w:rsid w:val="00D95DAF"/>
    <w:rsid w:val="00DA122B"/>
    <w:rsid w:val="00DA2280"/>
    <w:rsid w:val="00DA2F96"/>
    <w:rsid w:val="00DA53A1"/>
    <w:rsid w:val="00DA7882"/>
    <w:rsid w:val="00DB3F70"/>
    <w:rsid w:val="00DB6C4B"/>
    <w:rsid w:val="00DC30B4"/>
    <w:rsid w:val="00DC36C9"/>
    <w:rsid w:val="00DC5924"/>
    <w:rsid w:val="00DC6323"/>
    <w:rsid w:val="00DC77F1"/>
    <w:rsid w:val="00DD0907"/>
    <w:rsid w:val="00DD0A4B"/>
    <w:rsid w:val="00DD14DC"/>
    <w:rsid w:val="00DD59EA"/>
    <w:rsid w:val="00DE0AF2"/>
    <w:rsid w:val="00DE24C4"/>
    <w:rsid w:val="00DE305D"/>
    <w:rsid w:val="00DE3750"/>
    <w:rsid w:val="00DE76FD"/>
    <w:rsid w:val="00DF4849"/>
    <w:rsid w:val="00DF69B7"/>
    <w:rsid w:val="00E008DF"/>
    <w:rsid w:val="00E01198"/>
    <w:rsid w:val="00E01EFD"/>
    <w:rsid w:val="00E05AE1"/>
    <w:rsid w:val="00E060BA"/>
    <w:rsid w:val="00E1140B"/>
    <w:rsid w:val="00E1179F"/>
    <w:rsid w:val="00E123DE"/>
    <w:rsid w:val="00E1419A"/>
    <w:rsid w:val="00E1505A"/>
    <w:rsid w:val="00E16878"/>
    <w:rsid w:val="00E22AF1"/>
    <w:rsid w:val="00E24FCD"/>
    <w:rsid w:val="00E25ACE"/>
    <w:rsid w:val="00E26EF1"/>
    <w:rsid w:val="00E26F93"/>
    <w:rsid w:val="00E33F17"/>
    <w:rsid w:val="00E35D31"/>
    <w:rsid w:val="00E36052"/>
    <w:rsid w:val="00E3686F"/>
    <w:rsid w:val="00E42216"/>
    <w:rsid w:val="00E42AED"/>
    <w:rsid w:val="00E43301"/>
    <w:rsid w:val="00E50132"/>
    <w:rsid w:val="00E5156B"/>
    <w:rsid w:val="00E53A53"/>
    <w:rsid w:val="00E53DBF"/>
    <w:rsid w:val="00E56F96"/>
    <w:rsid w:val="00E64007"/>
    <w:rsid w:val="00E716E7"/>
    <w:rsid w:val="00E75166"/>
    <w:rsid w:val="00E75336"/>
    <w:rsid w:val="00E754E7"/>
    <w:rsid w:val="00E818F0"/>
    <w:rsid w:val="00E96F24"/>
    <w:rsid w:val="00EA1033"/>
    <w:rsid w:val="00EA3339"/>
    <w:rsid w:val="00EA6395"/>
    <w:rsid w:val="00EB2404"/>
    <w:rsid w:val="00EB2951"/>
    <w:rsid w:val="00EB4B36"/>
    <w:rsid w:val="00EB62E9"/>
    <w:rsid w:val="00EC00E7"/>
    <w:rsid w:val="00EC1BE9"/>
    <w:rsid w:val="00EC2B46"/>
    <w:rsid w:val="00EC5E8A"/>
    <w:rsid w:val="00EC63D8"/>
    <w:rsid w:val="00ED2BCF"/>
    <w:rsid w:val="00ED73DE"/>
    <w:rsid w:val="00EE1492"/>
    <w:rsid w:val="00EE23E4"/>
    <w:rsid w:val="00EE3532"/>
    <w:rsid w:val="00EF0553"/>
    <w:rsid w:val="00EF723B"/>
    <w:rsid w:val="00F005BF"/>
    <w:rsid w:val="00F03B30"/>
    <w:rsid w:val="00F04754"/>
    <w:rsid w:val="00F06F7D"/>
    <w:rsid w:val="00F10B8C"/>
    <w:rsid w:val="00F1299E"/>
    <w:rsid w:val="00F1495E"/>
    <w:rsid w:val="00F16DD3"/>
    <w:rsid w:val="00F2315B"/>
    <w:rsid w:val="00F23313"/>
    <w:rsid w:val="00F23B3B"/>
    <w:rsid w:val="00F25D43"/>
    <w:rsid w:val="00F3159F"/>
    <w:rsid w:val="00F341DD"/>
    <w:rsid w:val="00F3524A"/>
    <w:rsid w:val="00F5108B"/>
    <w:rsid w:val="00F5415E"/>
    <w:rsid w:val="00F5538E"/>
    <w:rsid w:val="00F55E4A"/>
    <w:rsid w:val="00F56008"/>
    <w:rsid w:val="00F613FA"/>
    <w:rsid w:val="00F63D32"/>
    <w:rsid w:val="00F653D2"/>
    <w:rsid w:val="00F879CB"/>
    <w:rsid w:val="00F908E2"/>
    <w:rsid w:val="00F91BF8"/>
    <w:rsid w:val="00F91E17"/>
    <w:rsid w:val="00F92140"/>
    <w:rsid w:val="00F929AC"/>
    <w:rsid w:val="00F92B63"/>
    <w:rsid w:val="00F930E7"/>
    <w:rsid w:val="00F936CB"/>
    <w:rsid w:val="00F93F67"/>
    <w:rsid w:val="00F966D6"/>
    <w:rsid w:val="00FA66AA"/>
    <w:rsid w:val="00FB47E7"/>
    <w:rsid w:val="00FB687A"/>
    <w:rsid w:val="00FB6F1E"/>
    <w:rsid w:val="00FC05E9"/>
    <w:rsid w:val="00FC334B"/>
    <w:rsid w:val="00FD131B"/>
    <w:rsid w:val="00FD16B7"/>
    <w:rsid w:val="00FD2336"/>
    <w:rsid w:val="00FD299E"/>
    <w:rsid w:val="00FD2F55"/>
    <w:rsid w:val="00FD445F"/>
    <w:rsid w:val="00FD52E3"/>
    <w:rsid w:val="00FD57E6"/>
    <w:rsid w:val="00FE2430"/>
    <w:rsid w:val="00FE5CE5"/>
    <w:rsid w:val="00FE693D"/>
    <w:rsid w:val="00FF1C98"/>
    <w:rsid w:val="00FF2A5F"/>
    <w:rsid w:val="00FF3454"/>
    <w:rsid w:val="00FF5BCB"/>
    <w:rsid w:val="019637DF"/>
    <w:rsid w:val="046543F4"/>
    <w:rsid w:val="068D6F02"/>
    <w:rsid w:val="0CB32AF3"/>
    <w:rsid w:val="10C331AA"/>
    <w:rsid w:val="140118B9"/>
    <w:rsid w:val="16D915C7"/>
    <w:rsid w:val="1A686E04"/>
    <w:rsid w:val="30980FE8"/>
    <w:rsid w:val="33616A81"/>
    <w:rsid w:val="3A064B3F"/>
    <w:rsid w:val="3D4F15B2"/>
    <w:rsid w:val="3E286C4C"/>
    <w:rsid w:val="3FA8098F"/>
    <w:rsid w:val="519F2980"/>
    <w:rsid w:val="543D2A49"/>
    <w:rsid w:val="59BE36AB"/>
    <w:rsid w:val="5E605B95"/>
    <w:rsid w:val="648159E2"/>
    <w:rsid w:val="6F945ADC"/>
    <w:rsid w:val="76021668"/>
    <w:rsid w:val="77D54725"/>
    <w:rsid w:val="7E3F37CF"/>
    <w:rsid w:val="7E845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table" w:styleId="6">
    <w:name w:val="Table Grid"/>
    <w:basedOn w:val="5"/>
    <w:uiPriority w:val="59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link w:val="2"/>
    <w:semiHidden/>
    <w:uiPriority w:val="99"/>
    <w:rPr>
      <w:rFonts w:ascii="Arial" w:hAnsi="Arial" w:eastAsia="仿宋" w:cs="Times New Roman"/>
      <w:sz w:val="18"/>
      <w:szCs w:val="18"/>
    </w:rPr>
  </w:style>
  <w:style w:type="character" w:customStyle="1" w:styleId="11">
    <w:name w:val="页脚 Char"/>
    <w:link w:val="3"/>
    <w:uiPriority w:val="99"/>
    <w:rPr>
      <w:rFonts w:ascii="Arial" w:hAnsi="Arial" w:eastAsia="仿宋" w:cs="Times New Roman"/>
      <w:sz w:val="18"/>
      <w:szCs w:val="18"/>
    </w:rPr>
  </w:style>
  <w:style w:type="character" w:customStyle="1" w:styleId="12">
    <w:name w:val="页眉 Char"/>
    <w:link w:val="4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</Template>
  <Company>Lenovo</Company>
  <Pages>7</Pages>
  <Words>436</Words>
  <Characters>2487</Characters>
  <Lines>20</Lines>
  <Paragraphs>5</Paragraphs>
  <TotalTime>1</TotalTime>
  <ScaleCrop>false</ScaleCrop>
  <LinksUpToDate>false</LinksUpToDate>
  <CharactersWithSpaces>2918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2020-07-31T10:09:00Z</dcterms:created>
  <dc:creator>mn</dc:creator>
  <cp:lastModifiedBy>笑看风云</cp:lastModifiedBy>
  <cp:lastPrinted>2015-02-10T02:41:00Z</cp:lastPrinted>
  <dcterms:modified xsi:type="dcterms:W3CDTF">2020-08-03T02:07:49Z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